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196"/>
      </w:tblGrid>
      <w:tr w:rsidR="00A33375" w:rsidTr="00456E98">
        <w:tc>
          <w:tcPr>
            <w:tcW w:w="7196" w:type="dxa"/>
            <w:vAlign w:val="center"/>
          </w:tcPr>
          <w:p w:rsidR="00B22268" w:rsidRPr="0061455E" w:rsidRDefault="00F54920" w:rsidP="00B22268">
            <w:pPr>
              <w:pStyle w:val="Sinespaciado"/>
              <w:ind w:right="-22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455E">
              <w:rPr>
                <w:rFonts w:ascii="Arial" w:hAnsi="Arial" w:cs="Arial"/>
                <w:b/>
                <w:sz w:val="32"/>
                <w:szCs w:val="32"/>
              </w:rPr>
              <w:t xml:space="preserve">CURRICULUM </w:t>
            </w:r>
            <w:r w:rsidR="00B22268" w:rsidRPr="0061455E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61455E">
              <w:rPr>
                <w:rFonts w:ascii="Arial" w:hAnsi="Arial" w:cs="Arial"/>
                <w:b/>
                <w:sz w:val="32"/>
                <w:szCs w:val="32"/>
              </w:rPr>
              <w:t xml:space="preserve"> VITAE</w:t>
            </w:r>
          </w:p>
          <w:p w:rsidR="00B22268" w:rsidRDefault="00B22268" w:rsidP="00044AA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B16A9" w:rsidRPr="00B22268" w:rsidRDefault="008B16A9" w:rsidP="00044AA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B16A9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  <w:r w:rsidR="008D77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226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044AA9" w:rsidRPr="00F54920" w:rsidRDefault="00F54920" w:rsidP="00044AA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Erick Abel López Sandino</w:t>
            </w:r>
          </w:p>
          <w:p w:rsidR="00F54920" w:rsidRDefault="00005A22" w:rsidP="00F549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Cedula: 203-230588-0000K</w:t>
            </w:r>
          </w:p>
          <w:p w:rsidR="00A33375" w:rsidRDefault="00F54920" w:rsidP="00F54920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Celular: (505) 8763  3578</w:t>
            </w:r>
            <w:r w:rsidR="00EE0921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044AA9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E-mail: </w:t>
            </w:r>
            <w:hyperlink w:history="1">
              <w:r w:rsidR="00EE0921" w:rsidRPr="001520B0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ericklopez88@hotmail.com</w:t>
              </w:r>
            </w:hyperlink>
            <w:r w:rsidR="006709F6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EE0921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Licencia: Sí</w:t>
            </w:r>
          </w:p>
          <w:p w:rsidR="00F54920" w:rsidRPr="00F54920" w:rsidRDefault="00F54920" w:rsidP="00F549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Vehículo: Motocicleta</w:t>
            </w:r>
          </w:p>
          <w:p w:rsidR="00F54920" w:rsidRPr="001520B0" w:rsidRDefault="00044AA9" w:rsidP="00A265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Estado de Civil: Soltero</w:t>
            </w:r>
          </w:p>
        </w:tc>
        <w:tc>
          <w:tcPr>
            <w:tcW w:w="1843" w:type="dxa"/>
          </w:tcPr>
          <w:p w:rsidR="00014B3D" w:rsidRPr="00014B3D" w:rsidRDefault="00014B3D" w:rsidP="00173A12">
            <w:pPr>
              <w:rPr>
                <w:rFonts w:ascii="Trebuchet MS" w:hAnsi="Trebuchet MS"/>
                <w:color w:val="555555"/>
                <w:sz w:val="14"/>
                <w:szCs w:val="30"/>
              </w:rPr>
            </w:pPr>
          </w:p>
          <w:p w:rsidR="00895EE3" w:rsidRDefault="00B22268">
            <w:r w:rsidRPr="00B22268">
              <w:rPr>
                <w:noProof/>
                <w:lang w:val="es-NI" w:eastAsia="es-NI"/>
              </w:rPr>
              <w:drawing>
                <wp:inline distT="0" distB="0" distL="0" distR="0">
                  <wp:extent cx="1228725" cy="1257300"/>
                  <wp:effectExtent l="19050" t="0" r="9525" b="0"/>
                  <wp:docPr id="5" name="Imagen 2" descr="C:\Users\elopez\Documents\ERICK LOPEZ\Mi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opez\Documents\ERICK LOPEZ\Mi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558" cy="125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926" w:rsidTr="00B30608">
        <w:tc>
          <w:tcPr>
            <w:tcW w:w="9039" w:type="dxa"/>
            <w:gridSpan w:val="2"/>
            <w:vAlign w:val="center"/>
          </w:tcPr>
          <w:p w:rsidR="00A10926" w:rsidRPr="001520B0" w:rsidRDefault="00A10926" w:rsidP="00173A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Dirección: Comarca Sandiego de La Escuela 250 Varas al Sur Diriomo </w:t>
            </w:r>
            <w:r w:rsidR="00AE6788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Granada</w:t>
            </w:r>
            <w:r w:rsidR="00AE6788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F16F5" w:rsidRPr="00CC1F04" w:rsidRDefault="004F16F5" w:rsidP="00173A12">
            <w:pPr>
              <w:rPr>
                <w:rFonts w:ascii="Arial" w:hAnsi="Arial" w:cs="Arial"/>
                <w:noProof/>
                <w:color w:val="000000" w:themeColor="text1"/>
                <w:sz w:val="30"/>
                <w:szCs w:val="30"/>
                <w:lang w:eastAsia="es-SV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Nacionalidad: </w:t>
            </w:r>
            <w:r w:rsidR="00C67A3C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Nicaragüense.</w:t>
            </w:r>
          </w:p>
        </w:tc>
      </w:tr>
    </w:tbl>
    <w:p w:rsidR="002E1810" w:rsidRDefault="002E1810" w:rsidP="00173A12">
      <w:pPr>
        <w:spacing w:after="0" w:line="240" w:lineRule="auto"/>
        <w:rPr>
          <w:rFonts w:ascii="Trebuchet MS" w:hAnsi="Trebuchet MS"/>
          <w:color w:val="555555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4"/>
      </w:tblGrid>
      <w:tr w:rsidR="00895EE3" w:rsidTr="008B16A9">
        <w:trPr>
          <w:trHeight w:hRule="exact" w:val="270"/>
        </w:trPr>
        <w:tc>
          <w:tcPr>
            <w:tcW w:w="9054" w:type="dxa"/>
            <w:vAlign w:val="center"/>
          </w:tcPr>
          <w:p w:rsidR="00895EE3" w:rsidRPr="001520B0" w:rsidRDefault="00BA74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EXPERIENCIAS LABORALES</w:t>
            </w:r>
          </w:p>
        </w:tc>
      </w:tr>
      <w:tr w:rsidR="00895EE3" w:rsidTr="008B16A9">
        <w:tc>
          <w:tcPr>
            <w:tcW w:w="9054" w:type="dxa"/>
          </w:tcPr>
          <w:p w:rsidR="008E01DD" w:rsidRPr="008E01DD" w:rsidRDefault="008E01DD" w:rsidP="0045120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6A083B" w:rsidRPr="001520B0" w:rsidRDefault="008E01DD" w:rsidP="004512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520B0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EC4CD5">
              <w:rPr>
                <w:rFonts w:ascii="Arial" w:hAnsi="Arial" w:cs="Arial"/>
                <w:b/>
                <w:sz w:val="24"/>
                <w:szCs w:val="24"/>
              </w:rPr>
              <w:t>Auxiliar</w:t>
            </w:r>
            <w:r w:rsidR="00BA74E9" w:rsidRPr="001520B0">
              <w:rPr>
                <w:rFonts w:ascii="Arial" w:hAnsi="Arial" w:cs="Arial"/>
                <w:b/>
                <w:sz w:val="24"/>
                <w:szCs w:val="24"/>
              </w:rPr>
              <w:t xml:space="preserve"> Contable</w:t>
            </w:r>
            <w:r w:rsidR="00F2245C" w:rsidRPr="001520B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2245C" w:rsidRPr="001520B0">
              <w:rPr>
                <w:rFonts w:ascii="Arial" w:hAnsi="Arial" w:cs="Arial"/>
                <w:sz w:val="24"/>
                <w:szCs w:val="24"/>
              </w:rPr>
              <w:t>Lugar de Trabajo: Confecciones de Exportación, S.A</w:t>
            </w:r>
            <w:r w:rsidR="00BA74E9" w:rsidRPr="001520B0">
              <w:rPr>
                <w:rFonts w:ascii="Arial" w:hAnsi="Arial" w:cs="Arial"/>
                <w:sz w:val="24"/>
                <w:szCs w:val="24"/>
              </w:rPr>
              <w:t>.</w:t>
            </w:r>
            <w:r w:rsidR="00BA74E9" w:rsidRPr="001520B0">
              <w:rPr>
                <w:rFonts w:ascii="Arial" w:hAnsi="Arial" w:cs="Arial"/>
                <w:sz w:val="24"/>
                <w:szCs w:val="24"/>
              </w:rPr>
              <w:br/>
              <w:t xml:space="preserve">Área de la Empresa: </w:t>
            </w:r>
            <w:r w:rsidR="00F2245C" w:rsidRPr="001520B0">
              <w:rPr>
                <w:rFonts w:ascii="Arial" w:hAnsi="Arial" w:cs="Arial"/>
                <w:sz w:val="24"/>
                <w:szCs w:val="24"/>
              </w:rPr>
              <w:t>Exportaciones (Zona Franca)</w:t>
            </w:r>
            <w:r w:rsidR="008D39A2" w:rsidRPr="001520B0">
              <w:rPr>
                <w:rFonts w:ascii="Arial" w:hAnsi="Arial" w:cs="Arial"/>
                <w:sz w:val="24"/>
                <w:szCs w:val="24"/>
              </w:rPr>
              <w:t>.</w:t>
            </w:r>
            <w:r w:rsidR="008D39A2" w:rsidRPr="001520B0">
              <w:rPr>
                <w:rFonts w:ascii="Arial" w:hAnsi="Arial" w:cs="Arial"/>
                <w:sz w:val="24"/>
                <w:szCs w:val="24"/>
              </w:rPr>
              <w:br/>
              <w:t xml:space="preserve">Noviembre </w:t>
            </w:r>
            <w:r w:rsidR="00BA74E9" w:rsidRPr="001520B0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C67A3C" w:rsidRPr="001520B0">
              <w:rPr>
                <w:rFonts w:ascii="Arial" w:hAnsi="Arial" w:cs="Arial"/>
                <w:sz w:val="24"/>
                <w:szCs w:val="24"/>
              </w:rPr>
              <w:t>/</w:t>
            </w:r>
            <w:r w:rsidR="008D39A2" w:rsidRPr="001520B0">
              <w:rPr>
                <w:rFonts w:ascii="Arial" w:hAnsi="Arial" w:cs="Arial"/>
                <w:sz w:val="24"/>
                <w:szCs w:val="24"/>
              </w:rPr>
              <w:t xml:space="preserve"> a la F</w:t>
            </w:r>
            <w:r w:rsidR="00F2245C" w:rsidRPr="001520B0">
              <w:rPr>
                <w:rFonts w:ascii="Arial" w:hAnsi="Arial" w:cs="Arial"/>
                <w:sz w:val="24"/>
                <w:szCs w:val="24"/>
              </w:rPr>
              <w:t>echa</w:t>
            </w:r>
            <w:r w:rsidR="00F42F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1209" w:rsidRPr="001520B0" w:rsidRDefault="00451209" w:rsidP="0045120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479D3" w:rsidRPr="001520B0" w:rsidRDefault="006A083B" w:rsidP="00C67A3C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Descripc</w:t>
            </w:r>
            <w:r w:rsidR="008E01DD"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ión del Puesto:</w:t>
            </w:r>
            <w:r w:rsidR="00C67A3C"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479D3" w:rsidRPr="001520B0" w:rsidRDefault="0023589D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Preparación de Archivos y </w:t>
            </w:r>
            <w:r w:rsidR="00C67A3C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Declaración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I.R en la VET</w:t>
            </w:r>
            <w:r w:rsidR="006A083B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3589D" w:rsidRDefault="0023589D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Registro de todos los Pasivos</w:t>
            </w:r>
          </w:p>
          <w:p w:rsidR="00B479D3" w:rsidRPr="0023589D" w:rsidRDefault="0023589D" w:rsidP="0023589D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Conciliación de Estados de Cuentas de los Proveedores</w:t>
            </w:r>
            <w:r w:rsidR="006A083B" w:rsidRPr="002358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479D3" w:rsidRPr="001520B0" w:rsidRDefault="00B479D3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Emisión y </w:t>
            </w:r>
            <w:r w:rsidR="006A083B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Jornalización de Cheques</w:t>
            </w:r>
            <w:r w:rsidR="002358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aplicando retenciones conforme Ley</w:t>
            </w:r>
          </w:p>
          <w:p w:rsidR="00B479D3" w:rsidRPr="001520B0" w:rsidRDefault="006A083B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Cuentas por Cobrar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Empleados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479D3" w:rsidRDefault="00B479D3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Cuadratura de Bodegas</w:t>
            </w:r>
            <w:r w:rsidR="00717BF4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Materiales y Suministros</w:t>
            </w:r>
            <w:r w:rsidR="006A083B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A206A" w:rsidRPr="001520B0" w:rsidRDefault="009A206A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Elaboración de Diarios por Ajustes de Diferencial Cambiario</w:t>
            </w:r>
          </w:p>
          <w:p w:rsidR="00B479D3" w:rsidRPr="001520B0" w:rsidRDefault="006A083B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Ela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boración de Inventarios Físicos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479D3" w:rsidRPr="001520B0" w:rsidRDefault="006A083B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Pro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visiones de Pasivos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479D3" w:rsidRPr="001520B0" w:rsidRDefault="00B479D3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Control de Liquidaciones</w:t>
            </w:r>
            <w:r w:rsidR="006A083B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479D3" w:rsidRPr="001520B0" w:rsidRDefault="006A083B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Pag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os en Efectivo a Personal Extra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B479D3" w:rsidRPr="001520B0" w:rsidRDefault="00B479D3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Arqueos de Caja</w:t>
            </w:r>
            <w:r w:rsidR="00EC4CD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6A083B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479D3" w:rsidRPr="001520B0" w:rsidRDefault="006A083B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Reembolsos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las Deducciones de Planillas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(Embargos Alimenticios, Óptica, Sindicatos, Cump</w:t>
            </w:r>
            <w:r w:rsidR="00F42F9F">
              <w:rPr>
                <w:rFonts w:ascii="Arial" w:hAnsi="Arial" w:cs="Arial"/>
                <w:color w:val="000000" w:themeColor="text1"/>
                <w:sz w:val="24"/>
                <w:szCs w:val="24"/>
              </w:rPr>
              <w:t>leaños, Ayudas Económicas, Caja Chica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C$ y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U$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B479D3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A083B" w:rsidRPr="001520B0" w:rsidRDefault="00B479D3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Uso del Sistema Contable Business Works Gold</w:t>
            </w:r>
          </w:p>
          <w:p w:rsidR="002548CE" w:rsidRPr="001520B0" w:rsidRDefault="002548CE" w:rsidP="00F42F9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Apoyo </w:t>
            </w:r>
            <w:r w:rsidR="009753A3">
              <w:rPr>
                <w:rFonts w:ascii="Arial" w:hAnsi="Arial" w:cs="Arial"/>
                <w:color w:val="000000" w:themeColor="text1"/>
                <w:sz w:val="24"/>
                <w:szCs w:val="24"/>
              </w:rPr>
              <w:t>al Contador General en Ajustes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Cierre</w:t>
            </w:r>
            <w:r w:rsidR="009753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Mes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67A3C" w:rsidRPr="00CC1F04" w:rsidRDefault="00C67A3C" w:rsidP="00C67A3C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083B" w:rsidRPr="001520B0" w:rsidRDefault="006A083B" w:rsidP="00C67A3C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Beneficios: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Alimentación Subsidiada, Compra de Paquetes Alimenticios a Enabas, Financiamiento a Empleados (Préstamos) y Horario Laboral de </w:t>
            </w:r>
            <w:proofErr w:type="gramStart"/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Lunes</w:t>
            </w:r>
            <w:proofErr w:type="gramEnd"/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Viernes.</w:t>
            </w:r>
          </w:p>
          <w:p w:rsidR="008E01DD" w:rsidRPr="001520B0" w:rsidRDefault="00BA74E9" w:rsidP="006A083B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1F0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8E01DD"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  Vendedor</w:t>
            </w:r>
          </w:p>
          <w:p w:rsidR="008B16A9" w:rsidRDefault="00BA74E9" w:rsidP="006A083B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Lugar de Trabajo: Megaboutique</w:t>
            </w:r>
            <w:r w:rsidR="008F11D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C67A3C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ar</w:t>
            </w:r>
            <w:r w:rsidR="00C67A3C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zo 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2012 </w:t>
            </w:r>
            <w:r w:rsidR="00C67A3C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 Julio </w:t>
            </w:r>
            <w:r w:rsidR="005E3594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2012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Cargo Desempeñado: Vendedor.</w:t>
            </w:r>
          </w:p>
          <w:p w:rsidR="008F11DB" w:rsidRPr="00345A9B" w:rsidRDefault="008F11DB" w:rsidP="006A083B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E01DD" w:rsidRPr="001520B0" w:rsidRDefault="00BA74E9" w:rsidP="006A083B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Descripción del Puesto: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42F9F" w:rsidRDefault="00BA74E9" w:rsidP="00F42F9F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Vendedor de Diferentes Artículos Americanos Usados.</w:t>
            </w:r>
          </w:p>
          <w:p w:rsidR="00D47772" w:rsidRDefault="00D47772" w:rsidP="0040417A">
            <w:pPr>
              <w:pStyle w:val="Sinespaciado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E0F51" w:rsidRDefault="00AE0F51" w:rsidP="00FA3B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3. Lector de Medidores y Cobrador</w:t>
            </w:r>
          </w:p>
          <w:p w:rsidR="00FA3B6F" w:rsidRDefault="00BA74E9" w:rsidP="00FA3B6F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Lugar</w:t>
            </w:r>
            <w:r w:rsidR="00AE0F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Trabajo: APCOPSAND</w:t>
            </w:r>
            <w:r w:rsidR="00AE0F5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Área de la Empresa: Servicios</w:t>
            </w:r>
            <w:r w:rsidR="00AE0F5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Enero</w:t>
            </w:r>
            <w:r w:rsidR="00C67A3C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  <w:r w:rsidR="00AE0F51">
              <w:rPr>
                <w:rFonts w:ascii="Arial" w:hAnsi="Arial" w:cs="Arial"/>
                <w:color w:val="000000" w:themeColor="text1"/>
                <w:sz w:val="24"/>
                <w:szCs w:val="24"/>
              </w:rPr>
              <w:t>8 / Juli</w:t>
            </w:r>
            <w:r w:rsidR="00C67A3C"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r w:rsidR="00AE0F51">
              <w:rPr>
                <w:rFonts w:ascii="Arial" w:hAnsi="Arial" w:cs="Arial"/>
                <w:color w:val="000000" w:themeColor="text1"/>
                <w:sz w:val="24"/>
                <w:szCs w:val="24"/>
              </w:rPr>
              <w:t>2008</w:t>
            </w:r>
            <w:r w:rsidR="00AE0F5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Cargo Desempeñado: Cartera y Cobro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1520B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  <w:p w:rsidR="00FA3B6F" w:rsidRPr="001520B0" w:rsidRDefault="00BA74E9" w:rsidP="00FA3B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520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Descripción del Puesto: </w:t>
            </w:r>
          </w:p>
          <w:p w:rsidR="00FA3B6F" w:rsidRPr="001520B0" w:rsidRDefault="00AE0F51" w:rsidP="00F42F9F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Lectura de Medidores de Agua Potable</w:t>
            </w:r>
          </w:p>
          <w:p w:rsidR="00FA3B6F" w:rsidRPr="001520B0" w:rsidRDefault="00AE0F51" w:rsidP="00F42F9F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Gestión de Cobro por el Servicio de Agua</w:t>
            </w:r>
          </w:p>
          <w:p w:rsidR="00FA3B6F" w:rsidRDefault="00AE0F51" w:rsidP="00F42F9F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Impresión de Facturación</w:t>
            </w:r>
          </w:p>
          <w:p w:rsidR="00AE0F51" w:rsidRPr="001520B0" w:rsidRDefault="00AE0F51" w:rsidP="00AE0F51">
            <w:pPr>
              <w:pStyle w:val="Sinespaciad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A083B" w:rsidRPr="00CC1F04" w:rsidRDefault="006A083B" w:rsidP="00AE0F51">
            <w:pPr>
              <w:pStyle w:val="Sinespaciado"/>
              <w:ind w:left="720"/>
              <w:rPr>
                <w:color w:val="000000" w:themeColor="text1"/>
                <w:sz w:val="20"/>
                <w:szCs w:val="20"/>
              </w:rPr>
            </w:pPr>
          </w:p>
        </w:tc>
      </w:tr>
      <w:tr w:rsidR="00895EE3" w:rsidTr="008B16A9">
        <w:trPr>
          <w:trHeight w:hRule="exact" w:val="270"/>
        </w:trPr>
        <w:tc>
          <w:tcPr>
            <w:tcW w:w="9054" w:type="dxa"/>
            <w:vAlign w:val="center"/>
          </w:tcPr>
          <w:p w:rsidR="00D30E53" w:rsidRDefault="00895F1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NIVEL ACADÉMICO </w:t>
            </w:r>
          </w:p>
          <w:p w:rsidR="00D30E53" w:rsidRDefault="00D30E5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95EE3" w:rsidRDefault="00E83A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5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30E53" w:rsidRPr="001C7544" w:rsidRDefault="00D30E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5EE3" w:rsidTr="008B16A9">
        <w:tc>
          <w:tcPr>
            <w:tcW w:w="9054" w:type="dxa"/>
          </w:tcPr>
          <w:p w:rsidR="00D30E53" w:rsidRDefault="00D30E53" w:rsidP="00A611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95EE3" w:rsidRPr="001C7544" w:rsidRDefault="004A3C62" w:rsidP="00A611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A3C62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D30E53" w:rsidRPr="004A3C62">
              <w:rPr>
                <w:rFonts w:ascii="Arial" w:hAnsi="Arial" w:cs="Arial"/>
                <w:b/>
                <w:sz w:val="24"/>
                <w:szCs w:val="24"/>
              </w:rPr>
              <w:t>Licenciado en Contabilidad Pública y Finanzas.</w:t>
            </w:r>
            <w:r w:rsidR="00BA74E9" w:rsidRPr="001C7544">
              <w:rPr>
                <w:sz w:val="24"/>
                <w:szCs w:val="24"/>
              </w:rPr>
              <w:br/>
            </w:r>
            <w:r w:rsidR="00BA74E9" w:rsidRPr="001C7544">
              <w:rPr>
                <w:rFonts w:ascii="Arial" w:hAnsi="Arial" w:cs="Arial"/>
                <w:sz w:val="24"/>
                <w:szCs w:val="24"/>
              </w:rPr>
              <w:t>Nivel Alcanzado: Universidad Comple</w:t>
            </w:r>
            <w:r w:rsidR="00A6119D" w:rsidRPr="001C7544">
              <w:rPr>
                <w:rFonts w:ascii="Arial" w:hAnsi="Arial" w:cs="Arial"/>
                <w:sz w:val="24"/>
                <w:szCs w:val="24"/>
              </w:rPr>
              <w:t>ta | Gradu</w:t>
            </w:r>
            <w:r w:rsidR="00D30E53">
              <w:rPr>
                <w:rFonts w:ascii="Arial" w:hAnsi="Arial" w:cs="Arial"/>
                <w:sz w:val="24"/>
                <w:szCs w:val="24"/>
              </w:rPr>
              <w:t>ado</w:t>
            </w:r>
            <w:r w:rsidR="00946A02" w:rsidRPr="001C7544">
              <w:rPr>
                <w:rFonts w:ascii="Arial" w:hAnsi="Arial" w:cs="Arial"/>
                <w:sz w:val="24"/>
                <w:szCs w:val="24"/>
              </w:rPr>
              <w:br/>
              <w:t>Universi</w:t>
            </w:r>
            <w:r w:rsidR="00343007">
              <w:rPr>
                <w:rFonts w:ascii="Arial" w:hAnsi="Arial" w:cs="Arial"/>
                <w:sz w:val="24"/>
                <w:szCs w:val="24"/>
              </w:rPr>
              <w:t>dad Hispanoamericana 2007 - 2012</w:t>
            </w:r>
          </w:p>
          <w:p w:rsidR="00A17602" w:rsidRPr="001C7544" w:rsidRDefault="00A17602" w:rsidP="00A611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17602" w:rsidRPr="001C7544" w:rsidRDefault="004A3C62" w:rsidP="00A6119D">
            <w:pPr>
              <w:pStyle w:val="Sinespaciado"/>
              <w:rPr>
                <w:sz w:val="24"/>
                <w:szCs w:val="24"/>
              </w:rPr>
            </w:pPr>
            <w:r w:rsidRPr="004A3C62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D30E53" w:rsidRPr="004A3C62">
              <w:rPr>
                <w:rFonts w:ascii="Arial" w:hAnsi="Arial" w:cs="Arial"/>
                <w:b/>
                <w:sz w:val="24"/>
                <w:szCs w:val="24"/>
              </w:rPr>
              <w:t>Técnico Medio en Contabilidad.</w:t>
            </w:r>
            <w:r w:rsidR="00A17602" w:rsidRPr="004A3C6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17602" w:rsidRPr="001C7544">
              <w:rPr>
                <w:rFonts w:ascii="Arial" w:hAnsi="Arial" w:cs="Arial"/>
                <w:sz w:val="24"/>
                <w:szCs w:val="24"/>
              </w:rPr>
              <w:t>Nivel Alca</w:t>
            </w:r>
            <w:r w:rsidR="00D30E53">
              <w:rPr>
                <w:rFonts w:ascii="Arial" w:hAnsi="Arial" w:cs="Arial"/>
                <w:sz w:val="24"/>
                <w:szCs w:val="24"/>
              </w:rPr>
              <w:t>nzado: Diploma de Técnico Medio</w:t>
            </w:r>
            <w:r w:rsidR="00946A02" w:rsidRPr="001C7544">
              <w:rPr>
                <w:rFonts w:ascii="Arial" w:hAnsi="Arial" w:cs="Arial"/>
                <w:sz w:val="24"/>
                <w:szCs w:val="24"/>
              </w:rPr>
              <w:br/>
              <w:t>Manuel Olivares Rodriguez 2005 -</w:t>
            </w:r>
            <w:r w:rsidR="00A17602" w:rsidRPr="001C7544">
              <w:rPr>
                <w:rFonts w:ascii="Arial" w:hAnsi="Arial" w:cs="Arial"/>
                <w:sz w:val="24"/>
                <w:szCs w:val="24"/>
              </w:rPr>
              <w:t xml:space="preserve"> 2006</w:t>
            </w:r>
          </w:p>
        </w:tc>
      </w:tr>
      <w:tr w:rsidR="00895EE3" w:rsidTr="008B16A9">
        <w:trPr>
          <w:trHeight w:hRule="exact" w:val="270"/>
        </w:trPr>
        <w:tc>
          <w:tcPr>
            <w:tcW w:w="9054" w:type="dxa"/>
            <w:tcBorders>
              <w:bottom w:val="single" w:sz="8" w:space="0" w:color="FFFFFF" w:themeColor="background1"/>
            </w:tcBorders>
            <w:vAlign w:val="center"/>
          </w:tcPr>
          <w:p w:rsidR="00895F17" w:rsidRPr="001C7544" w:rsidRDefault="00895F17" w:rsidP="001C754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EE3" w:rsidTr="008B16A9">
        <w:tc>
          <w:tcPr>
            <w:tcW w:w="9054" w:type="dxa"/>
            <w:tcBorders>
              <w:top w:val="single" w:sz="8" w:space="0" w:color="FFFFFF" w:themeColor="background1"/>
            </w:tcBorders>
          </w:tcPr>
          <w:p w:rsidR="00895F17" w:rsidRDefault="00895F17" w:rsidP="001C754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95F17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BA74E9" w:rsidRPr="00895F17">
              <w:rPr>
                <w:rFonts w:ascii="Arial" w:hAnsi="Arial" w:cs="Arial"/>
                <w:b/>
                <w:sz w:val="24"/>
                <w:szCs w:val="24"/>
              </w:rPr>
              <w:t>Bachiller en Ciencias y Letras</w:t>
            </w:r>
            <w:r w:rsidR="00BA74E9" w:rsidRPr="001C7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EE3" w:rsidRPr="001C7544" w:rsidRDefault="00895F17" w:rsidP="001C754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7544">
              <w:rPr>
                <w:rFonts w:ascii="Arial" w:hAnsi="Arial" w:cs="Arial"/>
                <w:sz w:val="24"/>
                <w:szCs w:val="24"/>
              </w:rPr>
              <w:t>Nivel Alca</w:t>
            </w:r>
            <w:r>
              <w:rPr>
                <w:rFonts w:ascii="Arial" w:hAnsi="Arial" w:cs="Arial"/>
                <w:sz w:val="24"/>
                <w:szCs w:val="24"/>
              </w:rPr>
              <w:t>nzado: Diploma de Bachiller</w:t>
            </w:r>
            <w:r w:rsidR="00BA74E9" w:rsidRPr="001C7544">
              <w:rPr>
                <w:rFonts w:ascii="Arial" w:hAnsi="Arial" w:cs="Arial"/>
                <w:sz w:val="24"/>
                <w:szCs w:val="24"/>
              </w:rPr>
              <w:br/>
            </w:r>
            <w:r w:rsidR="0083760C">
              <w:rPr>
                <w:rFonts w:ascii="Arial" w:hAnsi="Arial" w:cs="Arial"/>
                <w:sz w:val="24"/>
                <w:szCs w:val="24"/>
              </w:rPr>
              <w:t xml:space="preserve">Instituto </w:t>
            </w:r>
            <w:r w:rsidR="00BA74E9" w:rsidRPr="001C7544">
              <w:rPr>
                <w:rFonts w:ascii="Arial" w:hAnsi="Arial" w:cs="Arial"/>
                <w:sz w:val="24"/>
                <w:szCs w:val="24"/>
              </w:rPr>
              <w:t xml:space="preserve">Monseñor </w:t>
            </w:r>
            <w:r w:rsidR="00343007" w:rsidRPr="001C7544">
              <w:rPr>
                <w:rFonts w:ascii="Arial" w:hAnsi="Arial" w:cs="Arial"/>
                <w:sz w:val="24"/>
                <w:szCs w:val="24"/>
              </w:rPr>
              <w:t>Ángel</w:t>
            </w:r>
            <w:r w:rsidR="00BA74E9" w:rsidRPr="001C7544">
              <w:rPr>
                <w:rFonts w:ascii="Arial" w:hAnsi="Arial" w:cs="Arial"/>
                <w:sz w:val="24"/>
                <w:szCs w:val="24"/>
              </w:rPr>
              <w:t xml:space="preserve"> Reyes </w:t>
            </w:r>
            <w:r w:rsidR="00343007">
              <w:rPr>
                <w:rFonts w:ascii="Arial" w:hAnsi="Arial" w:cs="Arial"/>
                <w:sz w:val="24"/>
                <w:szCs w:val="24"/>
              </w:rPr>
              <w:t>2000 -</w:t>
            </w:r>
            <w:r w:rsidR="00BA74E9" w:rsidRPr="001C7544">
              <w:rPr>
                <w:rFonts w:ascii="Arial" w:hAnsi="Arial" w:cs="Arial"/>
                <w:sz w:val="24"/>
                <w:szCs w:val="24"/>
              </w:rPr>
              <w:t xml:space="preserve"> 2004</w:t>
            </w:r>
          </w:p>
        </w:tc>
      </w:tr>
    </w:tbl>
    <w:p w:rsidR="00895EE3" w:rsidRDefault="00895EE3" w:rsidP="00A6119D">
      <w:pPr>
        <w:pStyle w:val="Sinespaciado"/>
      </w:pPr>
    </w:p>
    <w:tbl>
      <w:tblPr>
        <w:tblW w:w="5000" w:type="auto"/>
        <w:tblLook w:val="04A0" w:firstRow="1" w:lastRow="0" w:firstColumn="1" w:lastColumn="0" w:noHBand="0" w:noVBand="1"/>
      </w:tblPr>
      <w:tblGrid>
        <w:gridCol w:w="9054"/>
      </w:tblGrid>
      <w:tr w:rsidR="00895EE3" w:rsidTr="008B16A9">
        <w:trPr>
          <w:trHeight w:hRule="exact" w:val="270"/>
        </w:trPr>
        <w:tc>
          <w:tcPr>
            <w:tcW w:w="10500" w:type="dxa"/>
            <w:tcBorders>
              <w:bottom w:val="single" w:sz="8" w:space="0" w:color="FFFFFF" w:themeColor="background1"/>
            </w:tcBorders>
            <w:vAlign w:val="center"/>
          </w:tcPr>
          <w:p w:rsidR="00895EE3" w:rsidRDefault="00BA74E9" w:rsidP="001C754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C7544">
              <w:rPr>
                <w:rFonts w:ascii="Arial" w:hAnsi="Arial" w:cs="Arial"/>
                <w:b/>
                <w:sz w:val="24"/>
                <w:szCs w:val="24"/>
              </w:rPr>
              <w:t>OTROS ESTUDIOS</w:t>
            </w:r>
          </w:p>
          <w:p w:rsidR="008C5B0A" w:rsidRPr="001C7544" w:rsidRDefault="008C5B0A" w:rsidP="001C754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EE3" w:rsidRPr="00A6119D" w:rsidTr="008B16A9">
        <w:tc>
          <w:tcPr>
            <w:tcW w:w="10500" w:type="dxa"/>
            <w:tcBorders>
              <w:top w:val="single" w:sz="8" w:space="0" w:color="FFFFFF" w:themeColor="background1"/>
            </w:tcBorders>
          </w:tcPr>
          <w:p w:rsidR="008C5B0A" w:rsidRDefault="008C5B0A" w:rsidP="001C754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457567" w:rsidRDefault="00BA74E9" w:rsidP="001C754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7544">
              <w:rPr>
                <w:rFonts w:ascii="Arial" w:hAnsi="Arial" w:cs="Arial"/>
                <w:sz w:val="24"/>
                <w:szCs w:val="24"/>
              </w:rPr>
              <w:t>Operador en</w:t>
            </w:r>
            <w:r w:rsidR="00FF6B6F">
              <w:rPr>
                <w:rFonts w:ascii="Arial" w:hAnsi="Arial" w:cs="Arial"/>
                <w:sz w:val="24"/>
                <w:szCs w:val="24"/>
              </w:rPr>
              <w:t xml:space="preserve"> Micro Computadoras</w:t>
            </w:r>
            <w:r w:rsidR="00FF6B6F">
              <w:rPr>
                <w:rFonts w:ascii="Arial" w:hAnsi="Arial" w:cs="Arial"/>
                <w:sz w:val="24"/>
                <w:szCs w:val="24"/>
              </w:rPr>
              <w:br/>
            </w:r>
            <w:r w:rsidR="00457567">
              <w:rPr>
                <w:rFonts w:ascii="Arial" w:hAnsi="Arial" w:cs="Arial"/>
                <w:sz w:val="24"/>
                <w:szCs w:val="24"/>
              </w:rPr>
              <w:t>Instituto Nicaragüense de Computación “Eloy Canales” INCEC</w:t>
            </w:r>
          </w:p>
          <w:p w:rsidR="00457567" w:rsidRDefault="00BA74E9" w:rsidP="001C754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7544">
              <w:rPr>
                <w:rFonts w:ascii="Arial" w:hAnsi="Arial" w:cs="Arial"/>
                <w:sz w:val="24"/>
                <w:szCs w:val="24"/>
              </w:rPr>
              <w:t>2004</w:t>
            </w:r>
            <w:r w:rsidRPr="001C7544">
              <w:rPr>
                <w:rFonts w:ascii="Arial" w:hAnsi="Arial" w:cs="Arial"/>
                <w:sz w:val="24"/>
                <w:szCs w:val="24"/>
              </w:rPr>
              <w:br/>
            </w:r>
            <w:r w:rsidRPr="001C7544">
              <w:rPr>
                <w:rFonts w:ascii="Arial" w:hAnsi="Arial" w:cs="Arial"/>
                <w:sz w:val="24"/>
                <w:szCs w:val="24"/>
              </w:rPr>
              <w:br/>
              <w:t>Operador d</w:t>
            </w:r>
            <w:r w:rsidR="00FF6B6F">
              <w:rPr>
                <w:rFonts w:ascii="Arial" w:hAnsi="Arial" w:cs="Arial"/>
                <w:sz w:val="24"/>
                <w:szCs w:val="24"/>
              </w:rPr>
              <w:t>e Microcomputadoras</w:t>
            </w:r>
            <w:r w:rsidR="00FF6B6F">
              <w:rPr>
                <w:rFonts w:ascii="Arial" w:hAnsi="Arial" w:cs="Arial"/>
                <w:sz w:val="24"/>
                <w:szCs w:val="24"/>
              </w:rPr>
              <w:br/>
            </w:r>
            <w:r w:rsidR="00457567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1C7544">
              <w:rPr>
                <w:rFonts w:ascii="Arial" w:hAnsi="Arial" w:cs="Arial"/>
                <w:sz w:val="24"/>
                <w:szCs w:val="24"/>
              </w:rPr>
              <w:t xml:space="preserve">Casa de La Mujer </w:t>
            </w:r>
            <w:r w:rsidR="00457567">
              <w:rPr>
                <w:rFonts w:ascii="Arial" w:hAnsi="Arial" w:cs="Arial"/>
                <w:sz w:val="24"/>
                <w:szCs w:val="24"/>
              </w:rPr>
              <w:t xml:space="preserve">“Ana Julia Hernández” </w:t>
            </w:r>
            <w:r w:rsidRPr="001C7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EE3" w:rsidRPr="001C7544" w:rsidRDefault="00BA74E9" w:rsidP="001C754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7544">
              <w:rPr>
                <w:rFonts w:ascii="Arial" w:hAnsi="Arial" w:cs="Arial"/>
                <w:sz w:val="24"/>
                <w:szCs w:val="24"/>
              </w:rPr>
              <w:t>200</w:t>
            </w:r>
            <w:r w:rsidR="003430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95EE3" w:rsidRDefault="00895EE3" w:rsidP="006A083B">
      <w:pPr>
        <w:pStyle w:val="Sinespaciado"/>
      </w:pPr>
    </w:p>
    <w:p w:rsidR="001C7544" w:rsidRDefault="001C7544" w:rsidP="001C7544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HABILIDADES</w:t>
      </w:r>
    </w:p>
    <w:p w:rsidR="008C5B0A" w:rsidRPr="001C7544" w:rsidRDefault="008C5B0A" w:rsidP="001C754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95EE3" w:rsidRPr="001C7544" w:rsidRDefault="00F2245C" w:rsidP="001C7544">
      <w:pPr>
        <w:pStyle w:val="Sinespaciado"/>
        <w:rPr>
          <w:rFonts w:ascii="Arial" w:hAnsi="Arial" w:cs="Arial"/>
          <w:sz w:val="24"/>
          <w:szCs w:val="24"/>
        </w:rPr>
      </w:pPr>
      <w:r w:rsidRPr="001C7544">
        <w:rPr>
          <w:rFonts w:ascii="Arial" w:hAnsi="Arial" w:cs="Arial"/>
          <w:sz w:val="24"/>
          <w:szCs w:val="24"/>
        </w:rPr>
        <w:t>Manejo de Excel Avanzado</w:t>
      </w:r>
      <w:r w:rsidR="00F54920">
        <w:rPr>
          <w:rFonts w:ascii="Arial" w:hAnsi="Arial" w:cs="Arial"/>
          <w:sz w:val="24"/>
          <w:szCs w:val="24"/>
        </w:rPr>
        <w:t>, Correo Outlook, Sistema Contable en Inglés</w:t>
      </w:r>
    </w:p>
    <w:p w:rsidR="00F2245C" w:rsidRPr="006A083B" w:rsidRDefault="00F2245C" w:rsidP="006A083B">
      <w:pPr>
        <w:pStyle w:val="Sinespaciado"/>
        <w:rPr>
          <w:rFonts w:ascii="Arial" w:hAnsi="Arial" w:cs="Arial"/>
        </w:rPr>
      </w:pPr>
    </w:p>
    <w:tbl>
      <w:tblPr>
        <w:tblW w:w="5000" w:type="auto"/>
        <w:tblLook w:val="04A0" w:firstRow="1" w:lastRow="0" w:firstColumn="1" w:lastColumn="0" w:noHBand="0" w:noVBand="1"/>
      </w:tblPr>
      <w:tblGrid>
        <w:gridCol w:w="9054"/>
      </w:tblGrid>
      <w:tr w:rsidR="00895EE3" w:rsidTr="008B16A9">
        <w:trPr>
          <w:trHeight w:hRule="exact" w:val="270"/>
        </w:trPr>
        <w:tc>
          <w:tcPr>
            <w:tcW w:w="10500" w:type="dxa"/>
            <w:tcBorders>
              <w:bottom w:val="single" w:sz="8" w:space="0" w:color="FFFFFF" w:themeColor="background1"/>
            </w:tcBorders>
            <w:vAlign w:val="center"/>
          </w:tcPr>
          <w:p w:rsidR="00895EE3" w:rsidRDefault="00BA74E9" w:rsidP="00CC1F0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C7544">
              <w:rPr>
                <w:rFonts w:ascii="Arial" w:hAnsi="Arial" w:cs="Arial"/>
                <w:b/>
                <w:sz w:val="24"/>
                <w:szCs w:val="24"/>
              </w:rPr>
              <w:t>INFORMACIÓN ADICIONAL</w:t>
            </w:r>
          </w:p>
          <w:p w:rsidR="008C5B0A" w:rsidRPr="001C7544" w:rsidRDefault="008C5B0A" w:rsidP="00CC1F0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EE3" w:rsidTr="008B16A9">
        <w:tc>
          <w:tcPr>
            <w:tcW w:w="10500" w:type="dxa"/>
            <w:tcBorders>
              <w:top w:val="single" w:sz="8" w:space="0" w:color="FFFFFF" w:themeColor="background1"/>
            </w:tcBorders>
          </w:tcPr>
          <w:p w:rsidR="008C5B0A" w:rsidRDefault="008C5B0A" w:rsidP="006C680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48A" w:rsidRDefault="006C6804" w:rsidP="006C680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 un profesional muy responsab</w:t>
            </w:r>
            <w:r w:rsidR="004F33A0">
              <w:rPr>
                <w:rFonts w:ascii="Arial" w:hAnsi="Arial" w:cs="Arial"/>
                <w:sz w:val="24"/>
                <w:szCs w:val="24"/>
              </w:rPr>
              <w:t xml:space="preserve">le, ordenado, disciplinado, leal, honesto y siempre </w:t>
            </w:r>
            <w:r w:rsidR="000E5772">
              <w:rPr>
                <w:rFonts w:ascii="Arial" w:hAnsi="Arial" w:cs="Arial"/>
                <w:sz w:val="24"/>
                <w:szCs w:val="24"/>
              </w:rPr>
              <w:t xml:space="preserve">fiel a los Intereses de la Empresa. </w:t>
            </w:r>
          </w:p>
          <w:p w:rsidR="008D777B" w:rsidRDefault="008D777B" w:rsidP="006C680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95EE3" w:rsidRPr="001C7544" w:rsidRDefault="000E5772" w:rsidP="006C680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Acostumbrado a trabajar bajo presión</w:t>
            </w:r>
            <w:r w:rsidR="00E932ED">
              <w:rPr>
                <w:rFonts w:ascii="Arial" w:hAnsi="Arial" w:cs="Arial"/>
                <w:sz w:val="24"/>
                <w:szCs w:val="24"/>
              </w:rPr>
              <w:t>, capacidad para adaptarme a</w:t>
            </w:r>
            <w:r w:rsidR="00285FB2">
              <w:rPr>
                <w:rFonts w:ascii="Arial" w:hAnsi="Arial" w:cs="Arial"/>
                <w:sz w:val="24"/>
                <w:szCs w:val="24"/>
              </w:rPr>
              <w:t>l giro</w:t>
            </w:r>
            <w:r w:rsidR="001E1D4C">
              <w:rPr>
                <w:rFonts w:ascii="Arial" w:hAnsi="Arial" w:cs="Arial"/>
                <w:sz w:val="24"/>
                <w:szCs w:val="24"/>
              </w:rPr>
              <w:t>, Operaciones</w:t>
            </w:r>
            <w:r w:rsidR="00E932ED">
              <w:rPr>
                <w:rFonts w:ascii="Arial" w:hAnsi="Arial" w:cs="Arial"/>
                <w:sz w:val="24"/>
                <w:szCs w:val="24"/>
              </w:rPr>
              <w:t xml:space="preserve"> y al Software</w:t>
            </w:r>
            <w:r w:rsidR="00285FB2">
              <w:rPr>
                <w:rFonts w:ascii="Arial" w:hAnsi="Arial" w:cs="Arial"/>
                <w:sz w:val="24"/>
                <w:szCs w:val="24"/>
              </w:rPr>
              <w:t xml:space="preserve"> de la Entidad</w:t>
            </w:r>
            <w:r w:rsidR="00E932ED">
              <w:rPr>
                <w:rFonts w:ascii="Arial" w:hAnsi="Arial" w:cs="Arial"/>
                <w:sz w:val="24"/>
                <w:szCs w:val="24"/>
              </w:rPr>
              <w:t>.</w:t>
            </w:r>
            <w:r w:rsidR="00285FB2">
              <w:rPr>
                <w:rFonts w:ascii="Arial" w:hAnsi="Arial" w:cs="Arial"/>
                <w:sz w:val="24"/>
                <w:szCs w:val="24"/>
              </w:rPr>
              <w:t xml:space="preserve"> Me gustaría poder ampliar mis conocimientos para poder brindar</w:t>
            </w:r>
            <w:r w:rsidR="00326208">
              <w:rPr>
                <w:rFonts w:ascii="Arial" w:hAnsi="Arial" w:cs="Arial"/>
                <w:sz w:val="24"/>
                <w:szCs w:val="24"/>
              </w:rPr>
              <w:t xml:space="preserve"> lo mejor de mí</w:t>
            </w:r>
            <w:r w:rsidR="00285FB2">
              <w:rPr>
                <w:rFonts w:ascii="Arial" w:hAnsi="Arial" w:cs="Arial"/>
                <w:sz w:val="24"/>
                <w:szCs w:val="24"/>
              </w:rPr>
              <w:t>.</w:t>
            </w:r>
            <w:r w:rsidR="001E1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3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8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95EE3" w:rsidRDefault="00895EE3" w:rsidP="006C6804"/>
    <w:sectPr w:rsidR="00895EE3" w:rsidSect="004F6D98">
      <w:headerReference w:type="default" r:id="rId9"/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69" w:rsidRDefault="00CC1C69" w:rsidP="009F2238">
      <w:pPr>
        <w:spacing w:after="0" w:line="240" w:lineRule="auto"/>
      </w:pPr>
      <w:r>
        <w:separator/>
      </w:r>
    </w:p>
  </w:endnote>
  <w:endnote w:type="continuationSeparator" w:id="0">
    <w:p w:rsidR="00CC1C69" w:rsidRDefault="00CC1C69" w:rsidP="009F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69" w:rsidRDefault="00CC1C69" w:rsidP="009F2238">
      <w:pPr>
        <w:spacing w:after="0" w:line="240" w:lineRule="auto"/>
      </w:pPr>
      <w:r>
        <w:separator/>
      </w:r>
    </w:p>
  </w:footnote>
  <w:footnote w:type="continuationSeparator" w:id="0">
    <w:p w:rsidR="00CC1C69" w:rsidRDefault="00CC1C69" w:rsidP="009F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44" w:rsidRDefault="00785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ilding, home, house, main icon" style="width:12pt;height:12pt;visibility:visible;mso-wrap-style:square" o:bullet="t">
        <v:imagedata r:id="rId1" o:title="building, home, house, main icon"/>
      </v:shape>
    </w:pict>
  </w:numPicBullet>
  <w:abstractNum w:abstractNumId="0" w15:restartNumberingAfterBreak="0">
    <w:nsid w:val="019D209A"/>
    <w:multiLevelType w:val="hybridMultilevel"/>
    <w:tmpl w:val="1DF24BB0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7B94"/>
    <w:multiLevelType w:val="hybridMultilevel"/>
    <w:tmpl w:val="265AC42A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5ACC"/>
    <w:multiLevelType w:val="hybridMultilevel"/>
    <w:tmpl w:val="01C2F136"/>
    <w:lvl w:ilvl="0" w:tplc="56FC6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A6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8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C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8D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69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09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AB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4E2472"/>
    <w:multiLevelType w:val="hybridMultilevel"/>
    <w:tmpl w:val="D6C60B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7e7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F87"/>
    <w:rsid w:val="0000339A"/>
    <w:rsid w:val="00005A22"/>
    <w:rsid w:val="00014B3D"/>
    <w:rsid w:val="00016071"/>
    <w:rsid w:val="00037372"/>
    <w:rsid w:val="00044AA9"/>
    <w:rsid w:val="00050C8D"/>
    <w:rsid w:val="000513C2"/>
    <w:rsid w:val="00052359"/>
    <w:rsid w:val="00055739"/>
    <w:rsid w:val="00075B45"/>
    <w:rsid w:val="00082950"/>
    <w:rsid w:val="000A7661"/>
    <w:rsid w:val="000D0C9F"/>
    <w:rsid w:val="000E5772"/>
    <w:rsid w:val="000F7569"/>
    <w:rsid w:val="00115681"/>
    <w:rsid w:val="00127F2B"/>
    <w:rsid w:val="00145916"/>
    <w:rsid w:val="00147902"/>
    <w:rsid w:val="001520B0"/>
    <w:rsid w:val="00167B6A"/>
    <w:rsid w:val="00170A09"/>
    <w:rsid w:val="00173A12"/>
    <w:rsid w:val="001C7544"/>
    <w:rsid w:val="001D0887"/>
    <w:rsid w:val="001E00BA"/>
    <w:rsid w:val="001E1D4C"/>
    <w:rsid w:val="001E538F"/>
    <w:rsid w:val="001E5BAE"/>
    <w:rsid w:val="001F6C5C"/>
    <w:rsid w:val="00200556"/>
    <w:rsid w:val="00221D8D"/>
    <w:rsid w:val="002307BD"/>
    <w:rsid w:val="00231F51"/>
    <w:rsid w:val="0023589D"/>
    <w:rsid w:val="00240230"/>
    <w:rsid w:val="002548CE"/>
    <w:rsid w:val="00283BEE"/>
    <w:rsid w:val="00285FB2"/>
    <w:rsid w:val="00286B9D"/>
    <w:rsid w:val="00290CF5"/>
    <w:rsid w:val="002E1810"/>
    <w:rsid w:val="002F3DFB"/>
    <w:rsid w:val="003012CB"/>
    <w:rsid w:val="00326208"/>
    <w:rsid w:val="00327547"/>
    <w:rsid w:val="00343007"/>
    <w:rsid w:val="00345A9B"/>
    <w:rsid w:val="003807D4"/>
    <w:rsid w:val="0038658D"/>
    <w:rsid w:val="003865B8"/>
    <w:rsid w:val="003D4400"/>
    <w:rsid w:val="003D7BA1"/>
    <w:rsid w:val="003E3921"/>
    <w:rsid w:val="003E6E26"/>
    <w:rsid w:val="0040057B"/>
    <w:rsid w:val="0040417A"/>
    <w:rsid w:val="00416913"/>
    <w:rsid w:val="00425312"/>
    <w:rsid w:val="00447DF5"/>
    <w:rsid w:val="00451209"/>
    <w:rsid w:val="00456E98"/>
    <w:rsid w:val="00457567"/>
    <w:rsid w:val="00467E88"/>
    <w:rsid w:val="00483567"/>
    <w:rsid w:val="004A145E"/>
    <w:rsid w:val="004A3C62"/>
    <w:rsid w:val="004C0F4A"/>
    <w:rsid w:val="004F16F5"/>
    <w:rsid w:val="004F33A0"/>
    <w:rsid w:val="004F6D98"/>
    <w:rsid w:val="00515F33"/>
    <w:rsid w:val="00546542"/>
    <w:rsid w:val="005804E1"/>
    <w:rsid w:val="005A7F87"/>
    <w:rsid w:val="005D5D42"/>
    <w:rsid w:val="005E3594"/>
    <w:rsid w:val="0061455E"/>
    <w:rsid w:val="00624A31"/>
    <w:rsid w:val="00652D08"/>
    <w:rsid w:val="00655134"/>
    <w:rsid w:val="00660FB5"/>
    <w:rsid w:val="006709F6"/>
    <w:rsid w:val="006764C3"/>
    <w:rsid w:val="006A083B"/>
    <w:rsid w:val="006C6804"/>
    <w:rsid w:val="00717BF4"/>
    <w:rsid w:val="0074527D"/>
    <w:rsid w:val="007654A8"/>
    <w:rsid w:val="00773F49"/>
    <w:rsid w:val="00785844"/>
    <w:rsid w:val="00786EC9"/>
    <w:rsid w:val="007A2135"/>
    <w:rsid w:val="007D44A5"/>
    <w:rsid w:val="007D4E91"/>
    <w:rsid w:val="00817D89"/>
    <w:rsid w:val="00823C87"/>
    <w:rsid w:val="0083760C"/>
    <w:rsid w:val="00884013"/>
    <w:rsid w:val="00895EE3"/>
    <w:rsid w:val="00895F17"/>
    <w:rsid w:val="00897816"/>
    <w:rsid w:val="008B09C4"/>
    <w:rsid w:val="008B16A9"/>
    <w:rsid w:val="008C5B0A"/>
    <w:rsid w:val="008D39A2"/>
    <w:rsid w:val="008D5488"/>
    <w:rsid w:val="008D777B"/>
    <w:rsid w:val="008E01DD"/>
    <w:rsid w:val="008E777F"/>
    <w:rsid w:val="008F11DB"/>
    <w:rsid w:val="008F39E6"/>
    <w:rsid w:val="00946A02"/>
    <w:rsid w:val="009625DE"/>
    <w:rsid w:val="00974ED8"/>
    <w:rsid w:val="009753A3"/>
    <w:rsid w:val="0098635F"/>
    <w:rsid w:val="009A206A"/>
    <w:rsid w:val="009E7516"/>
    <w:rsid w:val="009F2238"/>
    <w:rsid w:val="00A02D30"/>
    <w:rsid w:val="00A10926"/>
    <w:rsid w:val="00A17602"/>
    <w:rsid w:val="00A20763"/>
    <w:rsid w:val="00A2658D"/>
    <w:rsid w:val="00A33375"/>
    <w:rsid w:val="00A566DE"/>
    <w:rsid w:val="00A6119D"/>
    <w:rsid w:val="00A86345"/>
    <w:rsid w:val="00A90592"/>
    <w:rsid w:val="00A945B8"/>
    <w:rsid w:val="00AC3F11"/>
    <w:rsid w:val="00AE0F51"/>
    <w:rsid w:val="00AE6788"/>
    <w:rsid w:val="00B14888"/>
    <w:rsid w:val="00B22268"/>
    <w:rsid w:val="00B303BF"/>
    <w:rsid w:val="00B425E4"/>
    <w:rsid w:val="00B479D3"/>
    <w:rsid w:val="00B63514"/>
    <w:rsid w:val="00B86CC6"/>
    <w:rsid w:val="00BA74E9"/>
    <w:rsid w:val="00C01222"/>
    <w:rsid w:val="00C014AF"/>
    <w:rsid w:val="00C148AF"/>
    <w:rsid w:val="00C67A3C"/>
    <w:rsid w:val="00C7748A"/>
    <w:rsid w:val="00C864B7"/>
    <w:rsid w:val="00CC1C69"/>
    <w:rsid w:val="00CC1F04"/>
    <w:rsid w:val="00CC6436"/>
    <w:rsid w:val="00CE49CB"/>
    <w:rsid w:val="00D171D4"/>
    <w:rsid w:val="00D30E53"/>
    <w:rsid w:val="00D47772"/>
    <w:rsid w:val="00D55926"/>
    <w:rsid w:val="00E22577"/>
    <w:rsid w:val="00E36AE1"/>
    <w:rsid w:val="00E83AAB"/>
    <w:rsid w:val="00E932ED"/>
    <w:rsid w:val="00EA3449"/>
    <w:rsid w:val="00EC4CD5"/>
    <w:rsid w:val="00EE0921"/>
    <w:rsid w:val="00F2245C"/>
    <w:rsid w:val="00F33F3B"/>
    <w:rsid w:val="00F42F9F"/>
    <w:rsid w:val="00F54920"/>
    <w:rsid w:val="00F710A1"/>
    <w:rsid w:val="00FA3B6F"/>
    <w:rsid w:val="00FB2A12"/>
    <w:rsid w:val="00FD11EB"/>
    <w:rsid w:val="00FD195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7e7"/>
    </o:shapedefaults>
    <o:shapelayout v:ext="edit">
      <o:idmap v:ext="edit" data="1"/>
    </o:shapelayout>
  </w:shapeDefaults>
  <w:decimalSymbol w:val="."/>
  <w:listSeparator w:val=","/>
  <w14:docId w14:val="0E0F146E"/>
  <w15:docId w15:val="{F273B9ED-8B3A-45C0-9710-9B3588A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50"/>
  </w:style>
  <w:style w:type="paragraph" w:styleId="Ttulo1">
    <w:name w:val="heading 1"/>
    <w:basedOn w:val="Normal"/>
    <w:next w:val="Normal"/>
    <w:link w:val="Ttulo1Car"/>
    <w:uiPriority w:val="9"/>
    <w:qFormat/>
    <w:rsid w:val="000A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1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1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A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A7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7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253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2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238"/>
  </w:style>
  <w:style w:type="paragraph" w:styleId="Piedepgina">
    <w:name w:val="footer"/>
    <w:basedOn w:val="Normal"/>
    <w:link w:val="PiedepginaCar"/>
    <w:uiPriority w:val="99"/>
    <w:unhideWhenUsed/>
    <w:rsid w:val="009F2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38"/>
  </w:style>
  <w:style w:type="character" w:styleId="Hipervnculo">
    <w:name w:val="Hyperlink"/>
    <w:basedOn w:val="Fuentedeprrafopredeter"/>
    <w:uiPriority w:val="99"/>
    <w:unhideWhenUsed/>
    <w:rsid w:val="001D088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3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A0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su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291A-C9D9-4EE1-97AE-76AC0A51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225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Erick López</cp:lastModifiedBy>
  <cp:revision>66</cp:revision>
  <cp:lastPrinted>2017-09-08T23:09:00Z</cp:lastPrinted>
  <dcterms:created xsi:type="dcterms:W3CDTF">2017-04-24T16:17:00Z</dcterms:created>
  <dcterms:modified xsi:type="dcterms:W3CDTF">2017-09-28T22:05:00Z</dcterms:modified>
</cp:coreProperties>
</file>